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EF7B5F" w:rsidRDefault="00EF7B5F" w:rsidP="009260A9">
      <w:pPr>
        <w:rPr>
          <w:b/>
          <w:u w:val="single"/>
        </w:rPr>
      </w:pPr>
    </w:p>
    <w:p w:rsidR="009260A9" w:rsidRPr="00EF7B5F" w:rsidRDefault="009260A9" w:rsidP="009260A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F7B5F">
        <w:rPr>
          <w:b/>
          <w:sz w:val="28"/>
          <w:szCs w:val="28"/>
          <w:u w:val="single"/>
        </w:rPr>
        <w:t>EINZUGSERMÄCHTIGUNG</w:t>
      </w:r>
    </w:p>
    <w:p w:rsidR="009260A9" w:rsidRPr="00EF7B5F" w:rsidRDefault="009260A9" w:rsidP="009260A9">
      <w:pPr>
        <w:rPr>
          <w:sz w:val="28"/>
          <w:szCs w:val="28"/>
        </w:rPr>
      </w:pPr>
    </w:p>
    <w:p w:rsidR="00EF7B5F" w:rsidRDefault="00EF7B5F" w:rsidP="009260A9"/>
    <w:p w:rsidR="00EF7B5F" w:rsidRDefault="00EF7B5F" w:rsidP="009260A9"/>
    <w:p w:rsidR="00EF7B5F" w:rsidRDefault="00EF7B5F" w:rsidP="009260A9"/>
    <w:p w:rsidR="00EF7B5F" w:rsidRDefault="00EF7B5F" w:rsidP="009260A9"/>
    <w:p w:rsidR="009260A9" w:rsidRPr="00EF7B5F" w:rsidRDefault="009260A9" w:rsidP="009260A9">
      <w:pPr>
        <w:rPr>
          <w:sz w:val="24"/>
          <w:szCs w:val="24"/>
        </w:rPr>
      </w:pPr>
      <w:r w:rsidRPr="00EF7B5F">
        <w:rPr>
          <w:sz w:val="24"/>
          <w:szCs w:val="24"/>
        </w:rPr>
        <w:t>Verein: _____________________________________________________________</w:t>
      </w:r>
    </w:p>
    <w:p w:rsidR="009260A9" w:rsidRPr="00EF7B5F" w:rsidRDefault="009260A9" w:rsidP="009260A9">
      <w:pPr>
        <w:rPr>
          <w:sz w:val="24"/>
          <w:szCs w:val="24"/>
        </w:rPr>
      </w:pPr>
    </w:p>
    <w:p w:rsidR="009260A9" w:rsidRPr="00EF7B5F" w:rsidRDefault="009260A9" w:rsidP="009260A9">
      <w:pPr>
        <w:rPr>
          <w:sz w:val="24"/>
          <w:szCs w:val="24"/>
        </w:rPr>
      </w:pPr>
      <w:r w:rsidRPr="00EF7B5F">
        <w:rPr>
          <w:sz w:val="24"/>
          <w:szCs w:val="24"/>
        </w:rPr>
        <w:t>Name: __________________________ Vorname ___________________________</w:t>
      </w:r>
    </w:p>
    <w:p w:rsidR="009260A9" w:rsidRPr="00EF7B5F" w:rsidRDefault="009260A9" w:rsidP="009260A9">
      <w:pPr>
        <w:rPr>
          <w:sz w:val="24"/>
          <w:szCs w:val="24"/>
        </w:rPr>
      </w:pPr>
    </w:p>
    <w:p w:rsidR="009260A9" w:rsidRPr="00EF7B5F" w:rsidRDefault="009260A9" w:rsidP="009260A9">
      <w:pPr>
        <w:rPr>
          <w:sz w:val="24"/>
          <w:szCs w:val="24"/>
        </w:rPr>
      </w:pPr>
      <w:r w:rsidRPr="00EF7B5F">
        <w:rPr>
          <w:sz w:val="24"/>
          <w:szCs w:val="24"/>
        </w:rPr>
        <w:t>Straße __________________________ PLZ/Ort ____________________________</w:t>
      </w:r>
    </w:p>
    <w:p w:rsidR="009260A9" w:rsidRPr="00EF7B5F" w:rsidRDefault="009260A9" w:rsidP="009260A9">
      <w:pPr>
        <w:ind w:left="1416" w:firstLine="2"/>
        <w:rPr>
          <w:sz w:val="24"/>
          <w:szCs w:val="24"/>
        </w:rPr>
      </w:pPr>
    </w:p>
    <w:p w:rsidR="009260A9" w:rsidRDefault="009260A9" w:rsidP="009260A9">
      <w:pPr>
        <w:ind w:left="1416" w:firstLine="2"/>
        <w:rPr>
          <w:sz w:val="24"/>
          <w:szCs w:val="24"/>
        </w:rPr>
      </w:pPr>
    </w:p>
    <w:p w:rsidR="00EF7B5F" w:rsidRDefault="00EF7B5F" w:rsidP="009260A9">
      <w:pPr>
        <w:ind w:left="1416" w:firstLine="2"/>
        <w:rPr>
          <w:sz w:val="24"/>
          <w:szCs w:val="24"/>
        </w:rPr>
      </w:pPr>
    </w:p>
    <w:p w:rsidR="00EF7B5F" w:rsidRPr="00EF7B5F" w:rsidRDefault="00EF7B5F" w:rsidP="009260A9">
      <w:pPr>
        <w:ind w:left="1416" w:firstLine="2"/>
        <w:rPr>
          <w:sz w:val="24"/>
          <w:szCs w:val="24"/>
        </w:rPr>
      </w:pPr>
    </w:p>
    <w:p w:rsidR="009260A9" w:rsidRDefault="009260A9" w:rsidP="009260A9">
      <w:pPr>
        <w:spacing w:line="360" w:lineRule="auto"/>
        <w:rPr>
          <w:b/>
          <w:sz w:val="24"/>
          <w:szCs w:val="24"/>
        </w:rPr>
      </w:pPr>
      <w:r w:rsidRPr="00EF7B5F">
        <w:rPr>
          <w:b/>
          <w:sz w:val="24"/>
          <w:szCs w:val="24"/>
        </w:rPr>
        <w:t xml:space="preserve">Hiermit ermächtige ich die Marktplatzfest GbR Ludwigsburg </w:t>
      </w:r>
      <w:r w:rsidR="00EF7B5F" w:rsidRPr="00EF7B5F">
        <w:rPr>
          <w:b/>
          <w:sz w:val="24"/>
          <w:szCs w:val="24"/>
        </w:rPr>
        <w:t xml:space="preserve">stets </w:t>
      </w:r>
      <w:r w:rsidRPr="00EF7B5F">
        <w:rPr>
          <w:b/>
          <w:sz w:val="24"/>
          <w:szCs w:val="24"/>
        </w:rPr>
        <w:t xml:space="preserve">widerruflich unseren Beteiligungsbeitrag </w:t>
      </w:r>
      <w:r w:rsidR="00EF7B5F" w:rsidRPr="00EF7B5F">
        <w:rPr>
          <w:b/>
          <w:sz w:val="24"/>
          <w:szCs w:val="24"/>
        </w:rPr>
        <w:t xml:space="preserve">für das Ludwigsburger </w:t>
      </w:r>
      <w:r w:rsidRPr="00EF7B5F">
        <w:rPr>
          <w:b/>
          <w:sz w:val="24"/>
          <w:szCs w:val="24"/>
        </w:rPr>
        <w:t xml:space="preserve"> Marktplatzfest zu Lasten unseres </w:t>
      </w:r>
      <w:r w:rsidR="00EF7B5F" w:rsidRPr="00EF7B5F">
        <w:rPr>
          <w:b/>
          <w:sz w:val="24"/>
          <w:szCs w:val="24"/>
        </w:rPr>
        <w:t xml:space="preserve">unten angegebenen </w:t>
      </w:r>
      <w:r w:rsidRPr="00EF7B5F">
        <w:rPr>
          <w:b/>
          <w:sz w:val="24"/>
          <w:szCs w:val="24"/>
        </w:rPr>
        <w:t xml:space="preserve">Kontos </w:t>
      </w:r>
      <w:r w:rsidR="00EF7B5F" w:rsidRPr="00EF7B5F">
        <w:rPr>
          <w:b/>
          <w:sz w:val="24"/>
          <w:szCs w:val="24"/>
        </w:rPr>
        <w:t>einzuziehen:</w:t>
      </w:r>
    </w:p>
    <w:p w:rsidR="00EF7B5F" w:rsidRDefault="00EF7B5F" w:rsidP="009260A9">
      <w:pPr>
        <w:spacing w:line="360" w:lineRule="auto"/>
        <w:rPr>
          <w:b/>
          <w:sz w:val="24"/>
          <w:szCs w:val="24"/>
        </w:rPr>
      </w:pPr>
    </w:p>
    <w:p w:rsidR="00EF7B5F" w:rsidRPr="00EF7B5F" w:rsidRDefault="00EF7B5F" w:rsidP="009260A9">
      <w:pPr>
        <w:spacing w:line="360" w:lineRule="auto"/>
        <w:rPr>
          <w:b/>
          <w:sz w:val="24"/>
          <w:szCs w:val="24"/>
        </w:rPr>
      </w:pPr>
    </w:p>
    <w:p w:rsidR="009260A9" w:rsidRPr="00EF7B5F" w:rsidRDefault="009260A9" w:rsidP="009260A9">
      <w:pPr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  <w:r w:rsidRPr="00EF7B5F">
        <w:rPr>
          <w:sz w:val="24"/>
          <w:szCs w:val="24"/>
        </w:rPr>
        <w:t>Kreditinstitut: _______________________________________________________</w:t>
      </w:r>
    </w:p>
    <w:p w:rsidR="00EF7B5F" w:rsidRDefault="00EF7B5F" w:rsidP="009260A9">
      <w:pPr>
        <w:tabs>
          <w:tab w:val="left" w:pos="1843"/>
          <w:tab w:val="left" w:pos="3828"/>
        </w:tabs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  <w:r w:rsidRPr="00EF7B5F">
        <w:rPr>
          <w:sz w:val="24"/>
          <w:szCs w:val="24"/>
        </w:rPr>
        <w:t>IBAN: _____________________________________________________________</w:t>
      </w: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  <w:r w:rsidRPr="00EF7B5F">
        <w:rPr>
          <w:sz w:val="24"/>
          <w:szCs w:val="24"/>
        </w:rPr>
        <w:t>BIC: _________________________________</w:t>
      </w:r>
    </w:p>
    <w:p w:rsidR="009260A9" w:rsidRPr="00EF7B5F" w:rsidRDefault="009260A9" w:rsidP="009260A9">
      <w:pPr>
        <w:tabs>
          <w:tab w:val="left" w:pos="3828"/>
        </w:tabs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</w:p>
    <w:p w:rsidR="009260A9" w:rsidRPr="00EF7B5F" w:rsidRDefault="009260A9" w:rsidP="009260A9">
      <w:pPr>
        <w:tabs>
          <w:tab w:val="left" w:pos="1843"/>
          <w:tab w:val="left" w:pos="3828"/>
        </w:tabs>
        <w:rPr>
          <w:sz w:val="24"/>
          <w:szCs w:val="24"/>
        </w:rPr>
      </w:pPr>
      <w:r w:rsidRPr="00EF7B5F">
        <w:rPr>
          <w:sz w:val="24"/>
          <w:szCs w:val="24"/>
        </w:rPr>
        <w:t>Datum ______________Unterschrift _____________________________________</w:t>
      </w:r>
    </w:p>
    <w:p w:rsidR="00964338" w:rsidRPr="00EF7B5F" w:rsidRDefault="00964338">
      <w:pPr>
        <w:rPr>
          <w:rFonts w:cs="Arial"/>
          <w:sz w:val="24"/>
          <w:szCs w:val="24"/>
        </w:rPr>
      </w:pPr>
    </w:p>
    <w:sectPr w:rsidR="00964338" w:rsidRPr="00EF7B5F" w:rsidSect="00226C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A9" w:rsidRDefault="009260A9">
      <w:r>
        <w:separator/>
      </w:r>
    </w:p>
  </w:endnote>
  <w:endnote w:type="continuationSeparator" w:id="0">
    <w:p w:rsidR="009260A9" w:rsidRDefault="0092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A9" w:rsidRDefault="009260A9">
      <w:r>
        <w:separator/>
      </w:r>
    </w:p>
  </w:footnote>
  <w:footnote w:type="continuationSeparator" w:id="0">
    <w:p w:rsidR="009260A9" w:rsidRDefault="0092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9"/>
    <w:rsid w:val="0009035C"/>
    <w:rsid w:val="002128A8"/>
    <w:rsid w:val="00226C71"/>
    <w:rsid w:val="0047254C"/>
    <w:rsid w:val="004A1587"/>
    <w:rsid w:val="005C2F5B"/>
    <w:rsid w:val="006519BE"/>
    <w:rsid w:val="007625D5"/>
    <w:rsid w:val="009260A9"/>
    <w:rsid w:val="00964338"/>
    <w:rsid w:val="00A03C0A"/>
    <w:rsid w:val="00D5465C"/>
    <w:rsid w:val="00DA0F77"/>
    <w:rsid w:val="00E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0A9"/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5B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ko-KR"/>
    </w:rPr>
  </w:style>
  <w:style w:type="paragraph" w:styleId="Fuzeile">
    <w:name w:val="footer"/>
    <w:basedOn w:val="Standard"/>
    <w:rsid w:val="005C2F5B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rsid w:val="00926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60A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226C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0A9"/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5B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ko-KR"/>
    </w:rPr>
  </w:style>
  <w:style w:type="paragraph" w:styleId="Fuzeile">
    <w:name w:val="footer"/>
    <w:basedOn w:val="Standard"/>
    <w:rsid w:val="005C2F5B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rsid w:val="00926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60A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226C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352BC58</Template>
  <TotalTime>0</TotalTime>
  <Pages>1</Pages>
  <Words>42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Weckesser, Franz (MFW)</dc:creator>
  <cp:lastModifiedBy>Weckesser, Franz (MFW)</cp:lastModifiedBy>
  <cp:revision>2</cp:revision>
  <cp:lastPrinted>2015-04-01T14:56:00Z</cp:lastPrinted>
  <dcterms:created xsi:type="dcterms:W3CDTF">2016-02-25T14:37:00Z</dcterms:created>
  <dcterms:modified xsi:type="dcterms:W3CDTF">2016-02-25T14:37:00Z</dcterms:modified>
</cp:coreProperties>
</file>